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5" w:rsidRDefault="009C08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9C08A5" w:rsidRDefault="009C08A5" w:rsidP="009332F7"/>
    <w:p w:rsidR="009C08A5" w:rsidRPr="0074541B" w:rsidRDefault="009C08A5" w:rsidP="009332F7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C08A5" w:rsidRPr="0074541B" w:rsidRDefault="009C08A5" w:rsidP="009332F7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C08A5" w:rsidRPr="0074541B" w:rsidRDefault="009C08A5" w:rsidP="009332F7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A5" w:rsidRPr="0074541B" w:rsidRDefault="009C08A5" w:rsidP="009332F7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C08A5" w:rsidRPr="0074541B" w:rsidRDefault="009C08A5" w:rsidP="009332F7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C08A5" w:rsidRPr="0074541B" w:rsidRDefault="009C08A5" w:rsidP="009332F7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C08A5" w:rsidRPr="0074541B" w:rsidRDefault="009C08A5" w:rsidP="009332F7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A5" w:rsidRPr="0074541B" w:rsidRDefault="009C08A5" w:rsidP="009332F7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08A5" w:rsidRDefault="009C08A5" w:rsidP="0093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18 сентября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534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от 03.09.2013 года № 434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9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 за 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9">
        <w:rPr>
          <w:rFonts w:ascii="Times New Roman" w:hAnsi="Times New Roman" w:cs="Times New Roman"/>
          <w:sz w:val="24"/>
          <w:szCs w:val="24"/>
        </w:rPr>
        <w:t xml:space="preserve">присмотр и уход в дошкольных образовательных 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9">
        <w:rPr>
          <w:rFonts w:ascii="Times New Roman" w:hAnsi="Times New Roman" w:cs="Times New Roman"/>
          <w:sz w:val="24"/>
          <w:szCs w:val="24"/>
        </w:rPr>
        <w:t>организациях муниципального образования «Нукутский район»</w:t>
      </w: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A5" w:rsidRDefault="009C08A5" w:rsidP="0014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ст. 65 Федерального закона от 29.12.2012 года № 273-ФЗ «Об образовании в Российской Федерации», Положением о порядке установления платы, взимаемой с родителей (законных представителей) за присмотр и уход за ребенком в муниципальных дошкольных образовательных организациях, реализующих основные общеобразовательные программы дошкольного образования, руководствуясь ст. 35 Устава муниципального образования «Нукутский район», Администрация</w:t>
      </w:r>
    </w:p>
    <w:p w:rsidR="009C08A5" w:rsidRDefault="009C08A5" w:rsidP="001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8A5" w:rsidRDefault="009C08A5" w:rsidP="00145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C08A5" w:rsidRDefault="009C08A5" w:rsidP="00145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A5" w:rsidRDefault="009C08A5" w:rsidP="0014528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E303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0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39">
        <w:rPr>
          <w:rFonts w:ascii="Times New Roman" w:hAnsi="Times New Roman" w:cs="Times New Roman"/>
          <w:sz w:val="24"/>
          <w:szCs w:val="24"/>
        </w:rPr>
        <w:t>«Нукутский район» от 03.09.2013 года № 434 «Об установлении родительской платы за присмотр и уход в дошкольных образовательных организациях муниципального образования «Нукутский район»</w:t>
      </w:r>
      <w:r w:rsidRPr="00EA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C08A5" w:rsidRDefault="009C08A5" w:rsidP="0014528C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исключить.</w:t>
      </w:r>
    </w:p>
    <w:p w:rsidR="009C08A5" w:rsidRPr="003E3039" w:rsidRDefault="009C08A5" w:rsidP="0014528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и распространяются на правоотношения,  с 01 октября 2014 года.</w:t>
      </w:r>
    </w:p>
    <w:p w:rsidR="009C08A5" w:rsidRDefault="009C08A5" w:rsidP="0014528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9C08A5" w:rsidRDefault="009C08A5" w:rsidP="0014528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9C08A5" w:rsidRDefault="009C08A5" w:rsidP="001452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A5" w:rsidRDefault="009C08A5" w:rsidP="001452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A5" w:rsidRDefault="009C08A5" w:rsidP="001452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A5" w:rsidRDefault="009C08A5" w:rsidP="0014528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С.Г. Гомбоев</w:t>
      </w:r>
    </w:p>
    <w:p w:rsidR="009C08A5" w:rsidRDefault="009C08A5" w:rsidP="00391D6A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9C08A5" w:rsidRPr="008D0459">
        <w:trPr>
          <w:trHeight w:val="503"/>
        </w:trPr>
        <w:tc>
          <w:tcPr>
            <w:tcW w:w="4687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C08A5" w:rsidRPr="008D0459">
        <w:trPr>
          <w:trHeight w:val="1466"/>
        </w:trPr>
        <w:tc>
          <w:tcPr>
            <w:tcW w:w="4687" w:type="dxa"/>
          </w:tcPr>
          <w:p w:rsidR="009C08A5" w:rsidRPr="008D0459" w:rsidRDefault="009C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C08A5" w:rsidRPr="008D0459" w:rsidRDefault="009C08A5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C08A5" w:rsidRPr="008D0459">
        <w:trPr>
          <w:trHeight w:val="503"/>
        </w:trPr>
        <w:tc>
          <w:tcPr>
            <w:tcW w:w="4687" w:type="dxa"/>
          </w:tcPr>
          <w:p w:rsidR="009C08A5" w:rsidRPr="008D0459" w:rsidRDefault="009C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C08A5" w:rsidRPr="008D0459">
        <w:trPr>
          <w:trHeight w:val="1290"/>
        </w:trPr>
        <w:tc>
          <w:tcPr>
            <w:tcW w:w="4687" w:type="dxa"/>
          </w:tcPr>
          <w:p w:rsidR="009C08A5" w:rsidRPr="008D0459" w:rsidRDefault="009C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C08A5" w:rsidRPr="008D0459" w:rsidRDefault="009C08A5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C08A5" w:rsidRPr="008D0459">
        <w:trPr>
          <w:trHeight w:val="1759"/>
        </w:trPr>
        <w:tc>
          <w:tcPr>
            <w:tcW w:w="4687" w:type="dxa"/>
          </w:tcPr>
          <w:p w:rsidR="009C08A5" w:rsidRPr="008D0459" w:rsidRDefault="009C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C08A5" w:rsidRPr="008D0459" w:rsidRDefault="009C08A5">
            <w:pPr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C08A5" w:rsidRPr="008D0459" w:rsidRDefault="009C08A5">
            <w:pP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C08A5" w:rsidRPr="00E34324" w:rsidRDefault="009C08A5" w:rsidP="009668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08A5" w:rsidRPr="00E34324" w:rsidSect="00FF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F96"/>
    <w:multiLevelType w:val="hybridMultilevel"/>
    <w:tmpl w:val="221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ECE"/>
    <w:multiLevelType w:val="multilevel"/>
    <w:tmpl w:val="5B74D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60FF6856"/>
    <w:multiLevelType w:val="hybridMultilevel"/>
    <w:tmpl w:val="A47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2F7"/>
    <w:rsid w:val="00013420"/>
    <w:rsid w:val="0006008F"/>
    <w:rsid w:val="00071668"/>
    <w:rsid w:val="0014528C"/>
    <w:rsid w:val="001D189B"/>
    <w:rsid w:val="00276207"/>
    <w:rsid w:val="0028255A"/>
    <w:rsid w:val="00286C3F"/>
    <w:rsid w:val="002E06AD"/>
    <w:rsid w:val="00334D92"/>
    <w:rsid w:val="00335525"/>
    <w:rsid w:val="00391D6A"/>
    <w:rsid w:val="003D5907"/>
    <w:rsid w:val="003D5ED0"/>
    <w:rsid w:val="003E3039"/>
    <w:rsid w:val="006314B9"/>
    <w:rsid w:val="00645F64"/>
    <w:rsid w:val="006A06FB"/>
    <w:rsid w:val="006D1947"/>
    <w:rsid w:val="0074541B"/>
    <w:rsid w:val="00754365"/>
    <w:rsid w:val="00754A50"/>
    <w:rsid w:val="00862848"/>
    <w:rsid w:val="00864C67"/>
    <w:rsid w:val="008D0459"/>
    <w:rsid w:val="009061CB"/>
    <w:rsid w:val="00925661"/>
    <w:rsid w:val="009332F7"/>
    <w:rsid w:val="009612CE"/>
    <w:rsid w:val="00966896"/>
    <w:rsid w:val="009C08A5"/>
    <w:rsid w:val="00A07976"/>
    <w:rsid w:val="00A93AA0"/>
    <w:rsid w:val="00BB78C7"/>
    <w:rsid w:val="00D37BFB"/>
    <w:rsid w:val="00D723C1"/>
    <w:rsid w:val="00DB3EBD"/>
    <w:rsid w:val="00DB652C"/>
    <w:rsid w:val="00E34324"/>
    <w:rsid w:val="00E3617F"/>
    <w:rsid w:val="00EA2D11"/>
    <w:rsid w:val="00EA4EA3"/>
    <w:rsid w:val="00F06C81"/>
    <w:rsid w:val="00F11B2A"/>
    <w:rsid w:val="00F24B6F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3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BFB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96689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2</Pages>
  <Words>263</Words>
  <Characters>1504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18</cp:revision>
  <cp:lastPrinted>2014-09-24T04:39:00Z</cp:lastPrinted>
  <dcterms:created xsi:type="dcterms:W3CDTF">2013-08-13T05:32:00Z</dcterms:created>
  <dcterms:modified xsi:type="dcterms:W3CDTF">2014-09-24T04:39:00Z</dcterms:modified>
</cp:coreProperties>
</file>